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C7D0D" w14:textId="77777777" w:rsidR="000E2449" w:rsidRDefault="000E24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5580"/>
        <w:gridCol w:w="1710"/>
        <w:gridCol w:w="2088"/>
      </w:tblGrid>
      <w:tr w:rsidR="000E2449" w:rsidRPr="009B5EE5" w14:paraId="5C191BF1" w14:textId="77777777" w:rsidTr="00E40017">
        <w:tc>
          <w:tcPr>
            <w:tcW w:w="1818" w:type="dxa"/>
            <w:vAlign w:val="center"/>
          </w:tcPr>
          <w:p w14:paraId="2B961558" w14:textId="77777777" w:rsidR="000E2449" w:rsidRPr="009B5EE5" w:rsidRDefault="000E2449" w:rsidP="000E2449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Patient Name</w:t>
            </w:r>
          </w:p>
        </w:tc>
        <w:tc>
          <w:tcPr>
            <w:tcW w:w="5580" w:type="dxa"/>
            <w:vAlign w:val="center"/>
          </w:tcPr>
          <w:p w14:paraId="37BD9E99" w14:textId="77777777" w:rsidR="000E2449" w:rsidRPr="009B5EE5" w:rsidRDefault="000E2449" w:rsidP="000E2449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007A1C57" w14:textId="77777777" w:rsidR="00E40017" w:rsidRPr="009B5EE5" w:rsidRDefault="00E40017" w:rsidP="000E2449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679DF764" w14:textId="77777777" w:rsidR="000E2449" w:rsidRPr="009B5EE5" w:rsidRDefault="000E2449" w:rsidP="000E2449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Appointment Date</w:t>
            </w:r>
          </w:p>
        </w:tc>
        <w:tc>
          <w:tcPr>
            <w:tcW w:w="2088" w:type="dxa"/>
            <w:vAlign w:val="center"/>
          </w:tcPr>
          <w:p w14:paraId="3228A39A" w14:textId="77777777" w:rsidR="000E2449" w:rsidRPr="009B5EE5" w:rsidRDefault="000E2449" w:rsidP="000E2449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0E2449" w:rsidRPr="009B5EE5" w14:paraId="250A3D85" w14:textId="77777777" w:rsidTr="00E40017">
        <w:tc>
          <w:tcPr>
            <w:tcW w:w="1818" w:type="dxa"/>
            <w:vAlign w:val="center"/>
          </w:tcPr>
          <w:p w14:paraId="4A51D3F4" w14:textId="77777777" w:rsidR="000E2449" w:rsidRPr="009B5EE5" w:rsidRDefault="000E2449" w:rsidP="000E2449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Patient Date of Birth</w:t>
            </w:r>
          </w:p>
        </w:tc>
        <w:tc>
          <w:tcPr>
            <w:tcW w:w="5580" w:type="dxa"/>
            <w:vAlign w:val="center"/>
          </w:tcPr>
          <w:p w14:paraId="403D0498" w14:textId="77777777" w:rsidR="000E2449" w:rsidRPr="009B5EE5" w:rsidRDefault="000E2449" w:rsidP="000E2449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7FE60399" w14:textId="77777777" w:rsidR="00E40017" w:rsidRPr="009B5EE5" w:rsidRDefault="00E40017" w:rsidP="000E2449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3624F041" w14:textId="77777777" w:rsidR="000E2449" w:rsidRPr="009B5EE5" w:rsidRDefault="000E2449" w:rsidP="000E2449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Gender</w:t>
            </w:r>
          </w:p>
        </w:tc>
        <w:tc>
          <w:tcPr>
            <w:tcW w:w="2088" w:type="dxa"/>
            <w:vAlign w:val="center"/>
          </w:tcPr>
          <w:p w14:paraId="4221C834" w14:textId="77777777" w:rsidR="000E2449" w:rsidRPr="009B5EE5" w:rsidRDefault="000E2449" w:rsidP="000E2449">
            <w:pPr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</w:tbl>
    <w:p w14:paraId="14E6EDDD" w14:textId="77777777" w:rsidR="002D4BF9" w:rsidRPr="009B5EE5" w:rsidRDefault="000E2449" w:rsidP="002D4BF9">
      <w:pPr>
        <w:jc w:val="center"/>
        <w:rPr>
          <w:rFonts w:ascii="Calibri" w:hAnsi="Calibri" w:cs="Calibri"/>
          <w:b/>
          <w:sz w:val="22"/>
        </w:rPr>
      </w:pPr>
      <w:r w:rsidRPr="009B5EE5">
        <w:rPr>
          <w:rFonts w:ascii="Calibri" w:hAnsi="Calibri" w:cs="Calibri"/>
          <w:b/>
          <w:sz w:val="22"/>
        </w:rPr>
        <w:t>Medications</w:t>
      </w:r>
    </w:p>
    <w:p w14:paraId="7A3FE2E4" w14:textId="77777777" w:rsidR="000E2449" w:rsidRPr="00985F4A" w:rsidRDefault="000E2449" w:rsidP="000E2449">
      <w:pPr>
        <w:jc w:val="center"/>
        <w:rPr>
          <w:rFonts w:ascii="Calibri" w:hAnsi="Calibri" w:cs="Calibri"/>
          <w:sz w:val="18"/>
          <w:szCs w:val="18"/>
        </w:rPr>
      </w:pPr>
      <w:r w:rsidRPr="00985F4A">
        <w:rPr>
          <w:rFonts w:ascii="Calibri" w:hAnsi="Calibri" w:cs="Calibri"/>
          <w:sz w:val="18"/>
          <w:szCs w:val="18"/>
        </w:rPr>
        <w:t>Please list below all drugs and medications taken over the last week</w:t>
      </w:r>
    </w:p>
    <w:p w14:paraId="7FF03A16" w14:textId="77777777" w:rsidR="000E2449" w:rsidRPr="00985F4A" w:rsidRDefault="000E2449" w:rsidP="002D4BF9">
      <w:pPr>
        <w:jc w:val="center"/>
        <w:rPr>
          <w:rFonts w:ascii="Calibri" w:hAnsi="Calibri" w:cs="Calibri"/>
          <w:sz w:val="18"/>
          <w:szCs w:val="18"/>
        </w:rPr>
      </w:pPr>
      <w:r w:rsidRPr="00985F4A">
        <w:rPr>
          <w:rFonts w:ascii="Calibri" w:hAnsi="Calibri" w:cs="Calibri"/>
          <w:sz w:val="18"/>
          <w:szCs w:val="18"/>
        </w:rPr>
        <w:t xml:space="preserve"> (including birth control pills, aspirin and any kinds of </w:t>
      </w:r>
      <w:r w:rsidR="007811D3" w:rsidRPr="00985F4A">
        <w:rPr>
          <w:rFonts w:ascii="Calibri" w:hAnsi="Calibri" w:cs="Calibri"/>
          <w:sz w:val="18"/>
          <w:szCs w:val="18"/>
        </w:rPr>
        <w:t>over-the-counter</w:t>
      </w:r>
      <w:r w:rsidRPr="00985F4A">
        <w:rPr>
          <w:rFonts w:ascii="Calibri" w:hAnsi="Calibri" w:cs="Calibri"/>
          <w:sz w:val="18"/>
          <w:szCs w:val="18"/>
        </w:rPr>
        <w:t xml:space="preserve"> drug or medication of any kind)</w:t>
      </w:r>
    </w:p>
    <w:p w14:paraId="3DF16889" w14:textId="77777777" w:rsidR="002D4BF9" w:rsidRPr="009B5EE5" w:rsidRDefault="002D4BF9" w:rsidP="002D4BF9">
      <w:pPr>
        <w:jc w:val="center"/>
        <w:rPr>
          <w:rFonts w:ascii="Calibri" w:hAnsi="Calibri" w:cs="Calibri"/>
          <w:sz w:val="14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1170"/>
        <w:gridCol w:w="1080"/>
        <w:gridCol w:w="1890"/>
        <w:gridCol w:w="1572"/>
        <w:gridCol w:w="1866"/>
      </w:tblGrid>
      <w:tr w:rsidR="004D3308" w:rsidRPr="009B5EE5" w14:paraId="58E9E1E8" w14:textId="77777777" w:rsidTr="004D3308">
        <w:tc>
          <w:tcPr>
            <w:tcW w:w="3618" w:type="dxa"/>
            <w:vAlign w:val="center"/>
          </w:tcPr>
          <w:p w14:paraId="71442410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Name of Drug or Medicine</w:t>
            </w:r>
          </w:p>
        </w:tc>
        <w:tc>
          <w:tcPr>
            <w:tcW w:w="1170" w:type="dxa"/>
            <w:vAlign w:val="center"/>
          </w:tcPr>
          <w:p w14:paraId="5E2860EA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 xml:space="preserve">Dosage If </w:t>
            </w:r>
            <w:proofErr w:type="gramStart"/>
            <w:r w:rsidRPr="009B5EE5">
              <w:rPr>
                <w:rFonts w:ascii="Calibri" w:hAnsi="Calibri" w:cs="Calibri"/>
                <w:b/>
                <w:sz w:val="18"/>
                <w:szCs w:val="16"/>
              </w:rPr>
              <w:t>Known</w:t>
            </w:r>
            <w:proofErr w:type="gramEnd"/>
          </w:p>
        </w:tc>
        <w:tc>
          <w:tcPr>
            <w:tcW w:w="1080" w:type="dxa"/>
            <w:vAlign w:val="center"/>
          </w:tcPr>
          <w:p w14:paraId="4E1AC873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How Many Per Day</w:t>
            </w:r>
          </w:p>
        </w:tc>
        <w:tc>
          <w:tcPr>
            <w:tcW w:w="1890" w:type="dxa"/>
            <w:vAlign w:val="center"/>
          </w:tcPr>
          <w:p w14:paraId="7488BCA4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How Helpful is it?</w:t>
            </w:r>
          </w:p>
          <w:p w14:paraId="3CB9C9C1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 xml:space="preserve">(a </w:t>
            </w:r>
            <w:proofErr w:type="gramStart"/>
            <w:r w:rsidRPr="009B5EE5">
              <w:rPr>
                <w:rFonts w:ascii="Calibri" w:hAnsi="Calibri" w:cs="Calibri"/>
                <w:b/>
                <w:sz w:val="18"/>
                <w:szCs w:val="16"/>
              </w:rPr>
              <w:t>lot</w:t>
            </w:r>
            <w:r w:rsidR="002D4BF9" w:rsidRPr="009B5EE5">
              <w:rPr>
                <w:rFonts w:ascii="Calibri" w:hAnsi="Calibri" w:cs="Calibri"/>
                <w:b/>
                <w:sz w:val="18"/>
                <w:szCs w:val="16"/>
              </w:rPr>
              <w:t>)  (</w:t>
            </w:r>
            <w:proofErr w:type="gramEnd"/>
            <w:r w:rsidR="002D4BF9" w:rsidRPr="009B5EE5">
              <w:rPr>
                <w:rFonts w:ascii="Calibri" w:hAnsi="Calibri" w:cs="Calibri"/>
                <w:b/>
                <w:sz w:val="18"/>
                <w:szCs w:val="16"/>
              </w:rPr>
              <w:t xml:space="preserve">some)  </w:t>
            </w: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(none)</w:t>
            </w:r>
          </w:p>
        </w:tc>
        <w:tc>
          <w:tcPr>
            <w:tcW w:w="1572" w:type="dxa"/>
            <w:vAlign w:val="center"/>
          </w:tcPr>
          <w:p w14:paraId="3E7DB36D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Any Side Effects?</w:t>
            </w:r>
          </w:p>
          <w:p w14:paraId="77592CEB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(</w:t>
            </w:r>
            <w:proofErr w:type="gramStart"/>
            <w:r w:rsidRPr="009B5EE5">
              <w:rPr>
                <w:rFonts w:ascii="Calibri" w:hAnsi="Calibri" w:cs="Calibri"/>
                <w:b/>
                <w:sz w:val="18"/>
                <w:szCs w:val="16"/>
              </w:rPr>
              <w:t xml:space="preserve">yes)   </w:t>
            </w:r>
            <w:proofErr w:type="gramEnd"/>
            <w:r w:rsidRPr="009B5EE5">
              <w:rPr>
                <w:rFonts w:ascii="Calibri" w:hAnsi="Calibri" w:cs="Calibri"/>
                <w:b/>
                <w:sz w:val="18"/>
                <w:szCs w:val="16"/>
              </w:rPr>
              <w:t xml:space="preserve">       (no)</w:t>
            </w:r>
          </w:p>
        </w:tc>
        <w:tc>
          <w:tcPr>
            <w:tcW w:w="1866" w:type="dxa"/>
            <w:vAlign w:val="center"/>
          </w:tcPr>
          <w:p w14:paraId="331D28C9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 xml:space="preserve">If </w:t>
            </w:r>
            <w:proofErr w:type="gramStart"/>
            <w:r w:rsidRPr="009B5EE5">
              <w:rPr>
                <w:rFonts w:ascii="Calibri" w:hAnsi="Calibri" w:cs="Calibri"/>
                <w:b/>
                <w:sz w:val="18"/>
                <w:szCs w:val="16"/>
              </w:rPr>
              <w:t>Yes</w:t>
            </w:r>
            <w:proofErr w:type="gramEnd"/>
            <w:r w:rsidRPr="009B5EE5">
              <w:rPr>
                <w:rFonts w:ascii="Calibri" w:hAnsi="Calibri" w:cs="Calibri"/>
                <w:b/>
                <w:sz w:val="18"/>
                <w:szCs w:val="16"/>
              </w:rPr>
              <w:t xml:space="preserve"> what is it?</w:t>
            </w:r>
          </w:p>
          <w:p w14:paraId="00B272C7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(</w:t>
            </w:r>
            <w:proofErr w:type="gramStart"/>
            <w:r w:rsidRPr="009B5EE5">
              <w:rPr>
                <w:rFonts w:ascii="Calibri" w:hAnsi="Calibri" w:cs="Calibri"/>
                <w:b/>
                <w:sz w:val="18"/>
                <w:szCs w:val="16"/>
              </w:rPr>
              <w:t xml:space="preserve">GI)   </w:t>
            </w:r>
            <w:proofErr w:type="gramEnd"/>
            <w:r w:rsidRPr="009B5EE5">
              <w:rPr>
                <w:rFonts w:ascii="Calibri" w:hAnsi="Calibri" w:cs="Calibri"/>
                <w:b/>
                <w:sz w:val="18"/>
                <w:szCs w:val="16"/>
              </w:rPr>
              <w:t xml:space="preserve"> (Skin)    (Other)</w:t>
            </w:r>
          </w:p>
        </w:tc>
      </w:tr>
      <w:tr w:rsidR="004D3308" w:rsidRPr="009B5EE5" w14:paraId="663A8E5A" w14:textId="77777777" w:rsidTr="004D3308">
        <w:tc>
          <w:tcPr>
            <w:tcW w:w="3618" w:type="dxa"/>
          </w:tcPr>
          <w:p w14:paraId="1F8C622B" w14:textId="77777777" w:rsidR="000E2449" w:rsidRPr="009B5EE5" w:rsidRDefault="000E244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679EC53D" w14:textId="77777777" w:rsidR="002D4BF9" w:rsidRPr="009B5EE5" w:rsidRDefault="002D4BF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0" w:type="dxa"/>
          </w:tcPr>
          <w:p w14:paraId="5101A926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80" w:type="dxa"/>
          </w:tcPr>
          <w:p w14:paraId="47C2F789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90" w:type="dxa"/>
          </w:tcPr>
          <w:p w14:paraId="1D9F2FB8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572" w:type="dxa"/>
          </w:tcPr>
          <w:p w14:paraId="7EF65D5D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66" w:type="dxa"/>
          </w:tcPr>
          <w:p w14:paraId="4C68A97A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4D3308" w:rsidRPr="009B5EE5" w14:paraId="68A83699" w14:textId="77777777" w:rsidTr="004D3308">
        <w:tc>
          <w:tcPr>
            <w:tcW w:w="3618" w:type="dxa"/>
          </w:tcPr>
          <w:p w14:paraId="6F73F526" w14:textId="77777777" w:rsidR="000E2449" w:rsidRPr="009B5EE5" w:rsidRDefault="000E244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4E90A691" w14:textId="77777777" w:rsidR="000E2449" w:rsidRPr="009B5EE5" w:rsidRDefault="000E244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0" w:type="dxa"/>
          </w:tcPr>
          <w:p w14:paraId="1E52FAF2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80" w:type="dxa"/>
          </w:tcPr>
          <w:p w14:paraId="7071C976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90" w:type="dxa"/>
          </w:tcPr>
          <w:p w14:paraId="584AB2DF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572" w:type="dxa"/>
          </w:tcPr>
          <w:p w14:paraId="44BCEA5B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66" w:type="dxa"/>
          </w:tcPr>
          <w:p w14:paraId="1E777AA1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4D3308" w:rsidRPr="009B5EE5" w14:paraId="6CCF52D2" w14:textId="77777777" w:rsidTr="004D3308">
        <w:tc>
          <w:tcPr>
            <w:tcW w:w="3618" w:type="dxa"/>
          </w:tcPr>
          <w:p w14:paraId="184369B2" w14:textId="77777777" w:rsidR="000E2449" w:rsidRPr="009B5EE5" w:rsidRDefault="000E244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6D3A8A88" w14:textId="77777777" w:rsidR="000E2449" w:rsidRPr="009B5EE5" w:rsidRDefault="000E244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0" w:type="dxa"/>
          </w:tcPr>
          <w:p w14:paraId="79E17E6F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80" w:type="dxa"/>
          </w:tcPr>
          <w:p w14:paraId="5ABC726A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90" w:type="dxa"/>
          </w:tcPr>
          <w:p w14:paraId="0A7E43B9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572" w:type="dxa"/>
          </w:tcPr>
          <w:p w14:paraId="28F8C34F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66" w:type="dxa"/>
          </w:tcPr>
          <w:p w14:paraId="6A6982E4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4D3308" w:rsidRPr="009B5EE5" w14:paraId="22C260E7" w14:textId="77777777" w:rsidTr="004D3308">
        <w:tc>
          <w:tcPr>
            <w:tcW w:w="3618" w:type="dxa"/>
          </w:tcPr>
          <w:p w14:paraId="68A93501" w14:textId="77777777" w:rsidR="000E2449" w:rsidRPr="009B5EE5" w:rsidRDefault="000E244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3E6344CD" w14:textId="77777777" w:rsidR="000E2449" w:rsidRPr="009B5EE5" w:rsidRDefault="000E244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0" w:type="dxa"/>
          </w:tcPr>
          <w:p w14:paraId="0153335C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80" w:type="dxa"/>
          </w:tcPr>
          <w:p w14:paraId="6FE5FD74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90" w:type="dxa"/>
          </w:tcPr>
          <w:p w14:paraId="65392B59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572" w:type="dxa"/>
          </w:tcPr>
          <w:p w14:paraId="5D40E366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66" w:type="dxa"/>
          </w:tcPr>
          <w:p w14:paraId="1D60B9BE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4D3308" w:rsidRPr="009B5EE5" w14:paraId="4BB3BB53" w14:textId="77777777" w:rsidTr="004D3308">
        <w:tc>
          <w:tcPr>
            <w:tcW w:w="3618" w:type="dxa"/>
          </w:tcPr>
          <w:p w14:paraId="160C3E36" w14:textId="77777777" w:rsidR="000E2449" w:rsidRPr="009B5EE5" w:rsidRDefault="000E244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6EBB4B3F" w14:textId="77777777" w:rsidR="000E2449" w:rsidRPr="009B5EE5" w:rsidRDefault="000E244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0" w:type="dxa"/>
          </w:tcPr>
          <w:p w14:paraId="2242A17B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80" w:type="dxa"/>
          </w:tcPr>
          <w:p w14:paraId="7139AD3E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90" w:type="dxa"/>
          </w:tcPr>
          <w:p w14:paraId="4CB82141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572" w:type="dxa"/>
          </w:tcPr>
          <w:p w14:paraId="4EE08CA9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66" w:type="dxa"/>
          </w:tcPr>
          <w:p w14:paraId="17810544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4D3308" w:rsidRPr="009B5EE5" w14:paraId="07B101A6" w14:textId="77777777" w:rsidTr="004D3308">
        <w:tc>
          <w:tcPr>
            <w:tcW w:w="3618" w:type="dxa"/>
          </w:tcPr>
          <w:p w14:paraId="49262CC7" w14:textId="77777777" w:rsidR="000E2449" w:rsidRPr="009B5EE5" w:rsidRDefault="000E244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5890AF06" w14:textId="77777777" w:rsidR="000E2449" w:rsidRPr="009B5EE5" w:rsidRDefault="000E244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0" w:type="dxa"/>
          </w:tcPr>
          <w:p w14:paraId="41976620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80" w:type="dxa"/>
          </w:tcPr>
          <w:p w14:paraId="6835B782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90" w:type="dxa"/>
          </w:tcPr>
          <w:p w14:paraId="6FCDE6EB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572" w:type="dxa"/>
          </w:tcPr>
          <w:p w14:paraId="4920A667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66" w:type="dxa"/>
          </w:tcPr>
          <w:p w14:paraId="049C9FF4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4D3308" w:rsidRPr="009B5EE5" w14:paraId="4D09D343" w14:textId="77777777" w:rsidTr="004D3308">
        <w:tc>
          <w:tcPr>
            <w:tcW w:w="3618" w:type="dxa"/>
          </w:tcPr>
          <w:p w14:paraId="2C990503" w14:textId="77777777" w:rsidR="000E2449" w:rsidRPr="009B5EE5" w:rsidRDefault="000E244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0562176A" w14:textId="77777777" w:rsidR="000E2449" w:rsidRPr="009B5EE5" w:rsidRDefault="000E244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0" w:type="dxa"/>
          </w:tcPr>
          <w:p w14:paraId="1F28F063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80" w:type="dxa"/>
          </w:tcPr>
          <w:p w14:paraId="009AC642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90" w:type="dxa"/>
          </w:tcPr>
          <w:p w14:paraId="4CB47F9C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572" w:type="dxa"/>
          </w:tcPr>
          <w:p w14:paraId="43904EE7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66" w:type="dxa"/>
          </w:tcPr>
          <w:p w14:paraId="122FC0F3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4D3308" w:rsidRPr="009B5EE5" w14:paraId="58A5671B" w14:textId="77777777" w:rsidTr="004D3308">
        <w:tc>
          <w:tcPr>
            <w:tcW w:w="3618" w:type="dxa"/>
          </w:tcPr>
          <w:p w14:paraId="0CFA98E5" w14:textId="77777777" w:rsidR="000E2449" w:rsidRPr="009B5EE5" w:rsidRDefault="000E244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04C83DB8" w14:textId="77777777" w:rsidR="000E2449" w:rsidRPr="009B5EE5" w:rsidRDefault="000E244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0" w:type="dxa"/>
          </w:tcPr>
          <w:p w14:paraId="10F47BFC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80" w:type="dxa"/>
          </w:tcPr>
          <w:p w14:paraId="0E45389C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90" w:type="dxa"/>
          </w:tcPr>
          <w:p w14:paraId="109965C8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572" w:type="dxa"/>
          </w:tcPr>
          <w:p w14:paraId="67E26A78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66" w:type="dxa"/>
          </w:tcPr>
          <w:p w14:paraId="741B5C00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4D3308" w:rsidRPr="009B5EE5" w14:paraId="7DDC139C" w14:textId="77777777" w:rsidTr="004D3308">
        <w:tc>
          <w:tcPr>
            <w:tcW w:w="3618" w:type="dxa"/>
          </w:tcPr>
          <w:p w14:paraId="5C71616E" w14:textId="77777777" w:rsidR="000E2449" w:rsidRPr="009B5EE5" w:rsidRDefault="000E244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04B3A503" w14:textId="77777777" w:rsidR="000E2449" w:rsidRPr="009B5EE5" w:rsidRDefault="000E244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0" w:type="dxa"/>
          </w:tcPr>
          <w:p w14:paraId="7ACE14B7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80" w:type="dxa"/>
          </w:tcPr>
          <w:p w14:paraId="4EFDAC43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90" w:type="dxa"/>
          </w:tcPr>
          <w:p w14:paraId="74C662E0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572" w:type="dxa"/>
          </w:tcPr>
          <w:p w14:paraId="79CC11B9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66" w:type="dxa"/>
          </w:tcPr>
          <w:p w14:paraId="24D0EB35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4D3308" w:rsidRPr="009B5EE5" w14:paraId="150FF563" w14:textId="77777777" w:rsidTr="004D3308">
        <w:tc>
          <w:tcPr>
            <w:tcW w:w="3618" w:type="dxa"/>
          </w:tcPr>
          <w:p w14:paraId="7EE9532F" w14:textId="77777777" w:rsidR="000E2449" w:rsidRPr="009B5EE5" w:rsidRDefault="000E244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58293AAB" w14:textId="77777777" w:rsidR="000E2449" w:rsidRPr="009B5EE5" w:rsidRDefault="000E244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0" w:type="dxa"/>
          </w:tcPr>
          <w:p w14:paraId="40BC910E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80" w:type="dxa"/>
          </w:tcPr>
          <w:p w14:paraId="1D15A53F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90" w:type="dxa"/>
          </w:tcPr>
          <w:p w14:paraId="62712F96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572" w:type="dxa"/>
          </w:tcPr>
          <w:p w14:paraId="2B3B7532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66" w:type="dxa"/>
          </w:tcPr>
          <w:p w14:paraId="230BC1A1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4D3308" w:rsidRPr="009B5EE5" w14:paraId="6CA9ADD5" w14:textId="77777777" w:rsidTr="004D3308">
        <w:tc>
          <w:tcPr>
            <w:tcW w:w="3618" w:type="dxa"/>
          </w:tcPr>
          <w:p w14:paraId="20459DC6" w14:textId="77777777" w:rsidR="000E2449" w:rsidRPr="009B5EE5" w:rsidRDefault="000E244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29C2815C" w14:textId="77777777" w:rsidR="000E2449" w:rsidRPr="009B5EE5" w:rsidRDefault="000E244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0" w:type="dxa"/>
          </w:tcPr>
          <w:p w14:paraId="25E96464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80" w:type="dxa"/>
          </w:tcPr>
          <w:p w14:paraId="05BD0C20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90" w:type="dxa"/>
          </w:tcPr>
          <w:p w14:paraId="4086D927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572" w:type="dxa"/>
          </w:tcPr>
          <w:p w14:paraId="1045897C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66" w:type="dxa"/>
          </w:tcPr>
          <w:p w14:paraId="56B80521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4D3308" w:rsidRPr="009B5EE5" w14:paraId="2831CA04" w14:textId="77777777" w:rsidTr="004D3308">
        <w:tc>
          <w:tcPr>
            <w:tcW w:w="3618" w:type="dxa"/>
          </w:tcPr>
          <w:p w14:paraId="447EC555" w14:textId="77777777" w:rsidR="000E2449" w:rsidRPr="009B5EE5" w:rsidRDefault="000E244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4E651895" w14:textId="77777777" w:rsidR="002D4BF9" w:rsidRPr="009B5EE5" w:rsidRDefault="002D4BF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0" w:type="dxa"/>
          </w:tcPr>
          <w:p w14:paraId="176CE9A4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80" w:type="dxa"/>
          </w:tcPr>
          <w:p w14:paraId="484C066E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90" w:type="dxa"/>
          </w:tcPr>
          <w:p w14:paraId="279F793D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572" w:type="dxa"/>
          </w:tcPr>
          <w:p w14:paraId="2BFAD362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66" w:type="dxa"/>
          </w:tcPr>
          <w:p w14:paraId="508C0F3F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4D3308" w:rsidRPr="009B5EE5" w14:paraId="44953D3F" w14:textId="77777777" w:rsidTr="004D3308">
        <w:tc>
          <w:tcPr>
            <w:tcW w:w="3618" w:type="dxa"/>
          </w:tcPr>
          <w:p w14:paraId="191FC509" w14:textId="77777777" w:rsidR="000E2449" w:rsidRPr="009B5EE5" w:rsidRDefault="000E244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72D6ABFB" w14:textId="77777777" w:rsidR="002D4BF9" w:rsidRPr="009B5EE5" w:rsidRDefault="002D4BF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0" w:type="dxa"/>
          </w:tcPr>
          <w:p w14:paraId="3090A17D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80" w:type="dxa"/>
          </w:tcPr>
          <w:p w14:paraId="37900211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90" w:type="dxa"/>
          </w:tcPr>
          <w:p w14:paraId="2AAC0EDC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572" w:type="dxa"/>
          </w:tcPr>
          <w:p w14:paraId="25C2C8BE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66" w:type="dxa"/>
          </w:tcPr>
          <w:p w14:paraId="3C9BEB0E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4D3308" w:rsidRPr="009B5EE5" w14:paraId="53DD560E" w14:textId="77777777" w:rsidTr="004D3308">
        <w:tc>
          <w:tcPr>
            <w:tcW w:w="3618" w:type="dxa"/>
          </w:tcPr>
          <w:p w14:paraId="2C5B6677" w14:textId="77777777" w:rsidR="000E2449" w:rsidRPr="009B5EE5" w:rsidRDefault="000E244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4976AF22" w14:textId="77777777" w:rsidR="002D4BF9" w:rsidRPr="009B5EE5" w:rsidRDefault="002D4BF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0" w:type="dxa"/>
          </w:tcPr>
          <w:p w14:paraId="69298543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80" w:type="dxa"/>
          </w:tcPr>
          <w:p w14:paraId="78EA5A57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90" w:type="dxa"/>
          </w:tcPr>
          <w:p w14:paraId="5198B73D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572" w:type="dxa"/>
          </w:tcPr>
          <w:p w14:paraId="6ABA6DE8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66" w:type="dxa"/>
          </w:tcPr>
          <w:p w14:paraId="0D1759D1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4D3308" w:rsidRPr="009B5EE5" w14:paraId="21495A3E" w14:textId="77777777" w:rsidTr="004D3308">
        <w:tc>
          <w:tcPr>
            <w:tcW w:w="3618" w:type="dxa"/>
          </w:tcPr>
          <w:p w14:paraId="6D3B3A97" w14:textId="77777777" w:rsidR="000E2449" w:rsidRPr="009B5EE5" w:rsidRDefault="000E244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  <w:p w14:paraId="14439517" w14:textId="77777777" w:rsidR="002D4BF9" w:rsidRPr="009B5EE5" w:rsidRDefault="002D4BF9" w:rsidP="000E2449">
            <w:pPr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0" w:type="dxa"/>
          </w:tcPr>
          <w:p w14:paraId="7FBB4BEC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080" w:type="dxa"/>
          </w:tcPr>
          <w:p w14:paraId="4F5CA242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90" w:type="dxa"/>
          </w:tcPr>
          <w:p w14:paraId="2FC98BD4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572" w:type="dxa"/>
          </w:tcPr>
          <w:p w14:paraId="6206134A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866" w:type="dxa"/>
          </w:tcPr>
          <w:p w14:paraId="1E1EDE78" w14:textId="77777777" w:rsidR="000E2449" w:rsidRPr="009B5EE5" w:rsidRDefault="000E244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</w:tbl>
    <w:p w14:paraId="1617BC4A" w14:textId="77777777" w:rsidR="00E40017" w:rsidRPr="00985F4A" w:rsidRDefault="00E40017" w:rsidP="00985F4A">
      <w:pPr>
        <w:jc w:val="center"/>
        <w:rPr>
          <w:rFonts w:ascii="Calibri" w:hAnsi="Calibri" w:cs="Calibri"/>
          <w:b/>
          <w:sz w:val="22"/>
        </w:rPr>
      </w:pPr>
      <w:r w:rsidRPr="009B5EE5">
        <w:rPr>
          <w:rFonts w:ascii="Calibri" w:hAnsi="Calibri" w:cs="Calibri"/>
          <w:b/>
          <w:sz w:val="22"/>
        </w:rPr>
        <w:t>Pharmacy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610"/>
        <w:gridCol w:w="900"/>
        <w:gridCol w:w="1530"/>
        <w:gridCol w:w="900"/>
        <w:gridCol w:w="3798"/>
      </w:tblGrid>
      <w:tr w:rsidR="002D4BF9" w:rsidRPr="009B5EE5" w14:paraId="0C86655D" w14:textId="77777777" w:rsidTr="00E40017">
        <w:tc>
          <w:tcPr>
            <w:tcW w:w="1458" w:type="dxa"/>
            <w:vAlign w:val="center"/>
          </w:tcPr>
          <w:p w14:paraId="279F2C77" w14:textId="77777777" w:rsidR="002D4BF9" w:rsidRPr="009B5EE5" w:rsidRDefault="002D4BF9" w:rsidP="004D3308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Pharmacy Name</w:t>
            </w:r>
          </w:p>
        </w:tc>
        <w:tc>
          <w:tcPr>
            <w:tcW w:w="2610" w:type="dxa"/>
            <w:vAlign w:val="center"/>
          </w:tcPr>
          <w:p w14:paraId="207992F2" w14:textId="77777777" w:rsidR="002D4BF9" w:rsidRPr="009B5EE5" w:rsidRDefault="002D4BF9" w:rsidP="004D3308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73070CDA" w14:textId="77777777" w:rsidR="002D4BF9" w:rsidRPr="009B5EE5" w:rsidRDefault="002D4BF9" w:rsidP="004D3308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084F736" w14:textId="77777777" w:rsidR="002D4BF9" w:rsidRPr="009B5EE5" w:rsidRDefault="002D4BF9" w:rsidP="004D3308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Phone #</w:t>
            </w:r>
          </w:p>
        </w:tc>
        <w:tc>
          <w:tcPr>
            <w:tcW w:w="1530" w:type="dxa"/>
            <w:vAlign w:val="center"/>
          </w:tcPr>
          <w:p w14:paraId="380CC1BD" w14:textId="77777777" w:rsidR="002D4BF9" w:rsidRPr="009B5EE5" w:rsidRDefault="002D4BF9" w:rsidP="004D3308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C713185" w14:textId="77777777" w:rsidR="002D4BF9" w:rsidRPr="009B5EE5" w:rsidRDefault="002D4BF9" w:rsidP="004D3308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Address</w:t>
            </w:r>
          </w:p>
        </w:tc>
        <w:tc>
          <w:tcPr>
            <w:tcW w:w="3798" w:type="dxa"/>
            <w:vAlign w:val="center"/>
          </w:tcPr>
          <w:p w14:paraId="7D85AE8D" w14:textId="77777777" w:rsidR="002D4BF9" w:rsidRPr="009B5EE5" w:rsidRDefault="002D4BF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2D4BF9" w:rsidRPr="009B5EE5" w14:paraId="3EBF5B4B" w14:textId="77777777" w:rsidTr="00E40017">
        <w:tc>
          <w:tcPr>
            <w:tcW w:w="1458" w:type="dxa"/>
            <w:vAlign w:val="center"/>
          </w:tcPr>
          <w:p w14:paraId="1AEB6A4B" w14:textId="77777777" w:rsidR="002D4BF9" w:rsidRPr="009B5EE5" w:rsidRDefault="002D4BF9" w:rsidP="004D3308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Pharmacy Name</w:t>
            </w:r>
          </w:p>
        </w:tc>
        <w:tc>
          <w:tcPr>
            <w:tcW w:w="2610" w:type="dxa"/>
            <w:vAlign w:val="center"/>
          </w:tcPr>
          <w:p w14:paraId="545979FD" w14:textId="77777777" w:rsidR="002D4BF9" w:rsidRPr="009B5EE5" w:rsidRDefault="002D4BF9" w:rsidP="004D3308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07A9C857" w14:textId="77777777" w:rsidR="002D4BF9" w:rsidRPr="009B5EE5" w:rsidRDefault="002D4BF9" w:rsidP="004D3308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7775486" w14:textId="77777777" w:rsidR="002D4BF9" w:rsidRPr="009B5EE5" w:rsidRDefault="002D4BF9" w:rsidP="004D3308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Phone #</w:t>
            </w:r>
          </w:p>
        </w:tc>
        <w:tc>
          <w:tcPr>
            <w:tcW w:w="1530" w:type="dxa"/>
            <w:vAlign w:val="center"/>
          </w:tcPr>
          <w:p w14:paraId="57F264E1" w14:textId="77777777" w:rsidR="002D4BF9" w:rsidRPr="009B5EE5" w:rsidRDefault="002D4BF9" w:rsidP="004D3308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9150187" w14:textId="77777777" w:rsidR="002D4BF9" w:rsidRPr="009B5EE5" w:rsidRDefault="002D4BF9" w:rsidP="004D3308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Address</w:t>
            </w:r>
          </w:p>
        </w:tc>
        <w:tc>
          <w:tcPr>
            <w:tcW w:w="3798" w:type="dxa"/>
            <w:vAlign w:val="center"/>
          </w:tcPr>
          <w:p w14:paraId="05E86034" w14:textId="77777777" w:rsidR="002D4BF9" w:rsidRPr="009B5EE5" w:rsidRDefault="002D4BF9" w:rsidP="004D3308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2D4BF9" w:rsidRPr="009B5EE5" w14:paraId="6FF942FB" w14:textId="77777777" w:rsidTr="00E40017">
        <w:tc>
          <w:tcPr>
            <w:tcW w:w="1458" w:type="dxa"/>
            <w:vAlign w:val="center"/>
          </w:tcPr>
          <w:p w14:paraId="4E1E331F" w14:textId="77777777" w:rsidR="002D4BF9" w:rsidRPr="009B5EE5" w:rsidRDefault="002D4BF9" w:rsidP="00E40017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Signature</w:t>
            </w:r>
          </w:p>
        </w:tc>
        <w:tc>
          <w:tcPr>
            <w:tcW w:w="5040" w:type="dxa"/>
            <w:gridSpan w:val="3"/>
            <w:vAlign w:val="center"/>
          </w:tcPr>
          <w:p w14:paraId="779C1529" w14:textId="77777777" w:rsidR="002D4BF9" w:rsidRPr="009B5EE5" w:rsidRDefault="002D4BF9" w:rsidP="00E40017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  <w:p w14:paraId="39E4AB20" w14:textId="77777777" w:rsidR="00E40017" w:rsidRPr="009B5EE5" w:rsidRDefault="00E40017" w:rsidP="00E40017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485AD64" w14:textId="77777777" w:rsidR="002D4BF9" w:rsidRPr="009B5EE5" w:rsidRDefault="002D4BF9" w:rsidP="00E40017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B5EE5">
              <w:rPr>
                <w:rFonts w:ascii="Calibri" w:hAnsi="Calibri" w:cs="Calibri"/>
                <w:b/>
                <w:sz w:val="18"/>
                <w:szCs w:val="16"/>
              </w:rPr>
              <w:t>Date</w:t>
            </w:r>
          </w:p>
        </w:tc>
        <w:tc>
          <w:tcPr>
            <w:tcW w:w="3798" w:type="dxa"/>
            <w:vAlign w:val="center"/>
          </w:tcPr>
          <w:p w14:paraId="675982BC" w14:textId="77777777" w:rsidR="002D4BF9" w:rsidRPr="009B5EE5" w:rsidRDefault="002D4BF9" w:rsidP="00E40017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</w:tr>
    </w:tbl>
    <w:p w14:paraId="488B8B79" w14:textId="77777777" w:rsidR="002D4BF9" w:rsidRDefault="002D4BF9" w:rsidP="00E40017">
      <w:pPr>
        <w:rPr>
          <w:rFonts w:ascii="Segoe UI" w:hAnsi="Segoe UI" w:cs="Segoe UI"/>
          <w:sz w:val="20"/>
        </w:rPr>
      </w:pPr>
    </w:p>
    <w:sectPr w:rsidR="002D4BF9" w:rsidSect="00800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062" w:right="540" w:bottom="1260" w:left="720" w:header="360" w:footer="34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0E85B" w14:textId="77777777" w:rsidR="008005FD" w:rsidRDefault="008005FD" w:rsidP="004D7E91">
      <w:r>
        <w:separator/>
      </w:r>
    </w:p>
  </w:endnote>
  <w:endnote w:type="continuationSeparator" w:id="0">
    <w:p w14:paraId="5248C7D5" w14:textId="77777777" w:rsidR="008005FD" w:rsidRDefault="008005FD" w:rsidP="004D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33B46" w14:textId="77777777" w:rsidR="00C96DD5" w:rsidRDefault="00C96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42125" w14:textId="77777777" w:rsidR="002516F1" w:rsidRPr="00515E4A" w:rsidRDefault="002516F1" w:rsidP="00D03C91">
    <w:pPr>
      <w:pStyle w:val="Footer"/>
      <w:jc w:val="center"/>
      <w:rPr>
        <w:rFonts w:ascii="Calibri" w:hAnsi="Calibri" w:cs="Segoe UI"/>
        <w:b/>
        <w:sz w:val="22"/>
        <w:szCs w:val="22"/>
      </w:rPr>
    </w:pPr>
    <w:r w:rsidRPr="00515E4A">
      <w:rPr>
        <w:rFonts w:ascii="Calibri" w:hAnsi="Calibri" w:cs="Segoe UI"/>
        <w:b/>
        <w:sz w:val="22"/>
        <w:szCs w:val="22"/>
      </w:rPr>
      <w:t xml:space="preserve">5794 Widewaters Parkway </w:t>
    </w:r>
    <w:r w:rsidRPr="00515E4A">
      <w:rPr>
        <w:rFonts w:ascii="Calibri" w:hAnsi="Calibri" w:cs="Segoe UI"/>
        <w:b/>
        <w:sz w:val="22"/>
        <w:szCs w:val="22"/>
      </w:rPr>
      <w:sym w:font="Wingdings" w:char="F09F"/>
    </w:r>
    <w:r w:rsidRPr="00515E4A">
      <w:rPr>
        <w:rFonts w:ascii="Calibri" w:hAnsi="Calibri" w:cs="Segoe UI"/>
        <w:b/>
        <w:sz w:val="22"/>
        <w:szCs w:val="22"/>
      </w:rPr>
      <w:t xml:space="preserve"> Syracuse </w:t>
    </w:r>
    <w:r w:rsidRPr="00515E4A">
      <w:rPr>
        <w:rFonts w:ascii="Calibri" w:hAnsi="Calibri" w:cs="Segoe UI"/>
        <w:b/>
        <w:sz w:val="22"/>
        <w:szCs w:val="22"/>
      </w:rPr>
      <w:sym w:font="Wingdings" w:char="F09F"/>
    </w:r>
    <w:r w:rsidRPr="00515E4A">
      <w:rPr>
        <w:rFonts w:ascii="Calibri" w:hAnsi="Calibri" w:cs="Segoe UI"/>
        <w:b/>
        <w:sz w:val="22"/>
        <w:szCs w:val="22"/>
      </w:rPr>
      <w:t xml:space="preserve"> NY </w:t>
    </w:r>
    <w:r w:rsidRPr="00515E4A">
      <w:rPr>
        <w:rFonts w:ascii="Calibri" w:hAnsi="Calibri" w:cs="Segoe UI"/>
        <w:b/>
        <w:sz w:val="22"/>
        <w:szCs w:val="22"/>
      </w:rPr>
      <w:sym w:font="Wingdings" w:char="F09F"/>
    </w:r>
    <w:r w:rsidRPr="00515E4A">
      <w:rPr>
        <w:rFonts w:ascii="Calibri" w:hAnsi="Calibri" w:cs="Segoe UI"/>
        <w:b/>
        <w:sz w:val="22"/>
        <w:szCs w:val="22"/>
      </w:rPr>
      <w:t xml:space="preserve"> 13214</w:t>
    </w:r>
  </w:p>
  <w:p w14:paraId="3F183DCA" w14:textId="77777777" w:rsidR="002516F1" w:rsidRPr="00515E4A" w:rsidRDefault="002516F1" w:rsidP="00D03C91">
    <w:pPr>
      <w:pStyle w:val="Footer"/>
      <w:jc w:val="center"/>
      <w:rPr>
        <w:rFonts w:ascii="Calibri" w:hAnsi="Calibri" w:cs="Segoe UI"/>
        <w:b/>
        <w:sz w:val="22"/>
        <w:szCs w:val="22"/>
      </w:rPr>
    </w:pPr>
    <w:r w:rsidRPr="00515E4A">
      <w:rPr>
        <w:rFonts w:ascii="Calibri" w:hAnsi="Calibri" w:cs="Segoe UI"/>
        <w:b/>
        <w:sz w:val="22"/>
        <w:szCs w:val="22"/>
      </w:rPr>
      <w:t xml:space="preserve"> Phone (315) 422-1513 </w:t>
    </w:r>
    <w:r w:rsidRPr="00515E4A">
      <w:rPr>
        <w:rFonts w:ascii="Calibri" w:hAnsi="Calibri" w:cs="Segoe UI"/>
        <w:b/>
        <w:sz w:val="22"/>
        <w:szCs w:val="22"/>
      </w:rPr>
      <w:sym w:font="Wingdings" w:char="F09F"/>
    </w:r>
    <w:r w:rsidRPr="00515E4A">
      <w:rPr>
        <w:rFonts w:ascii="Calibri" w:hAnsi="Calibri" w:cs="Segoe UI"/>
        <w:b/>
        <w:sz w:val="22"/>
        <w:szCs w:val="22"/>
      </w:rPr>
      <w:t xml:space="preserve"> Fax (315) 476-5950 </w:t>
    </w:r>
  </w:p>
  <w:p w14:paraId="200754D0" w14:textId="77777777" w:rsidR="002516F1" w:rsidRPr="00515E4A" w:rsidRDefault="002516F1" w:rsidP="00D03C91">
    <w:pPr>
      <w:pStyle w:val="Footer"/>
      <w:jc w:val="center"/>
      <w:rPr>
        <w:rFonts w:ascii="Calibri" w:hAnsi="Calibri" w:cs="Segoe UI"/>
        <w:b/>
        <w:sz w:val="22"/>
        <w:szCs w:val="22"/>
      </w:rPr>
    </w:pPr>
    <w:r w:rsidRPr="00515E4A">
      <w:rPr>
        <w:rFonts w:ascii="Calibri" w:hAnsi="Calibri" w:cs="Segoe UI"/>
        <w:b/>
        <w:sz w:val="22"/>
        <w:szCs w:val="22"/>
      </w:rPr>
      <w:t>www.ahasyr.com</w:t>
    </w:r>
  </w:p>
  <w:p w14:paraId="544D85A7" w14:textId="77777777" w:rsidR="000E2449" w:rsidRPr="00DC3527" w:rsidRDefault="000E2449" w:rsidP="00DC3527">
    <w:pPr>
      <w:pStyle w:val="Footer"/>
      <w:jc w:val="cen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FDC56" w14:textId="77777777" w:rsidR="00C96DD5" w:rsidRDefault="00C96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3BBFD" w14:textId="77777777" w:rsidR="008005FD" w:rsidRDefault="008005FD" w:rsidP="004D7E91">
      <w:r>
        <w:separator/>
      </w:r>
    </w:p>
  </w:footnote>
  <w:footnote w:type="continuationSeparator" w:id="0">
    <w:p w14:paraId="4C2DF7DA" w14:textId="77777777" w:rsidR="008005FD" w:rsidRDefault="008005FD" w:rsidP="004D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B1377" w14:textId="77777777" w:rsidR="00C96DD5" w:rsidRDefault="00C96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38" w:type="dxa"/>
      <w:jc w:val="center"/>
      <w:tblLook w:val="04A0" w:firstRow="1" w:lastRow="0" w:firstColumn="1" w:lastColumn="0" w:noHBand="0" w:noVBand="1"/>
    </w:tblPr>
    <w:tblGrid>
      <w:gridCol w:w="11034"/>
      <w:gridCol w:w="222"/>
      <w:gridCol w:w="222"/>
    </w:tblGrid>
    <w:tr w:rsidR="00B31B1E" w:rsidRPr="00014F62" w14:paraId="2D7106B0" w14:textId="77777777" w:rsidTr="00B31B1E">
      <w:trPr>
        <w:trHeight w:val="1350"/>
        <w:jc w:val="center"/>
      </w:trPr>
      <w:tc>
        <w:tcPr>
          <w:tcW w:w="6238" w:type="dxa"/>
        </w:tcPr>
        <w:tbl>
          <w:tblPr>
            <w:tblW w:w="10818" w:type="dxa"/>
            <w:jc w:val="center"/>
            <w:tblLook w:val="04A0" w:firstRow="1" w:lastRow="0" w:firstColumn="1" w:lastColumn="0" w:noHBand="0" w:noVBand="1"/>
          </w:tblPr>
          <w:tblGrid>
            <w:gridCol w:w="5814"/>
            <w:gridCol w:w="2502"/>
            <w:gridCol w:w="2502"/>
          </w:tblGrid>
          <w:tr w:rsidR="00095664" w:rsidRPr="00527305" w14:paraId="0B77B83D" w14:textId="77777777" w:rsidTr="00716669">
            <w:trPr>
              <w:trHeight w:val="1350"/>
              <w:jc w:val="center"/>
            </w:trPr>
            <w:tc>
              <w:tcPr>
                <w:tcW w:w="5814" w:type="dxa"/>
              </w:tcPr>
              <w:p w14:paraId="03C3B7AF" w14:textId="77777777" w:rsidR="00095664" w:rsidRDefault="00095664" w:rsidP="00095664">
                <w:pPr>
                  <w:jc w:val="center"/>
                  <w:rPr>
                    <w:rFonts w:ascii="Arial" w:hAnsi="Arial" w:cs="Arial"/>
                    <w:b/>
                    <w:szCs w:val="16"/>
                  </w:rPr>
                </w:pPr>
              </w:p>
              <w:p w14:paraId="066A75EA" w14:textId="77777777" w:rsidR="00095664" w:rsidRPr="00454E0D" w:rsidRDefault="00095664" w:rsidP="00095664">
                <w:pPr>
                  <w:jc w:val="center"/>
                  <w:rPr>
                    <w:rFonts w:ascii="Arial" w:hAnsi="Arial" w:cs="Arial"/>
                    <w:b/>
                    <w:szCs w:val="16"/>
                  </w:rPr>
                </w:pPr>
                <w:r>
                  <w:rPr>
                    <w:rFonts w:ascii="Arial" w:hAnsi="Arial" w:cs="Arial"/>
                    <w:b/>
                    <w:noProof/>
                    <w:szCs w:val="16"/>
                  </w:rPr>
                  <w:pict w14:anchorId="3A5741FE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ARTHRITIS HEALTH  LOGO FINAL Converted" style="width:257.25pt;height:70.5pt;visibility:visible">
                      <v:imagedata r:id="rId1" o:title="ARTHRITIS HEALTH  LOGO FINAL Converted"/>
                    </v:shape>
                  </w:pict>
                </w:r>
              </w:p>
            </w:tc>
            <w:tc>
              <w:tcPr>
                <w:tcW w:w="2502" w:type="dxa"/>
              </w:tcPr>
              <w:p w14:paraId="3D3A5478" w14:textId="77777777" w:rsidR="00095664" w:rsidRPr="00B71826" w:rsidRDefault="00095664" w:rsidP="00095664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center"/>
                  <w:rPr>
                    <w:rFonts w:ascii="Candara" w:hAnsi="Candara" w:cs="Calibri"/>
                    <w:sz w:val="20"/>
                  </w:rPr>
                </w:pPr>
              </w:p>
              <w:p w14:paraId="01C75DDC" w14:textId="77777777" w:rsidR="00095664" w:rsidRPr="00B71826" w:rsidRDefault="00095664" w:rsidP="00095664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ndara" w:hAnsi="Candara" w:cs="Calibri"/>
                    <w:b/>
                    <w:bCs/>
                    <w:sz w:val="22"/>
                    <w:szCs w:val="22"/>
                  </w:rPr>
                </w:pPr>
                <w:r w:rsidRPr="00B71826">
                  <w:rPr>
                    <w:rFonts w:ascii="Candara" w:hAnsi="Candara" w:cs="Calibri"/>
                    <w:sz w:val="22"/>
                    <w:szCs w:val="22"/>
                  </w:rPr>
                  <w:t xml:space="preserve"> Mary Abdulky,</w:t>
                </w:r>
                <w:r w:rsidRPr="00B71826">
                  <w:rPr>
                    <w:rFonts w:ascii="Candara" w:hAnsi="Candara" w:cs="Calibri"/>
                    <w:b/>
                    <w:bCs/>
                    <w:sz w:val="22"/>
                    <w:szCs w:val="22"/>
                  </w:rPr>
                  <w:t xml:space="preserve"> MD</w:t>
                </w:r>
              </w:p>
              <w:p w14:paraId="5868615D" w14:textId="77777777" w:rsidR="00095664" w:rsidRPr="00B71826" w:rsidRDefault="00095664" w:rsidP="00095664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ndara" w:hAnsi="Candara" w:cs="Calibri"/>
                    <w:b/>
                    <w:bCs/>
                    <w:sz w:val="22"/>
                    <w:szCs w:val="22"/>
                  </w:rPr>
                </w:pPr>
                <w:r w:rsidRPr="00B71826">
                  <w:rPr>
                    <w:rFonts w:ascii="Candara" w:hAnsi="Candara" w:cs="Calibri"/>
                    <w:sz w:val="22"/>
                    <w:szCs w:val="22"/>
                  </w:rPr>
                  <w:t>George Mtanos,</w:t>
                </w:r>
                <w:r w:rsidRPr="00B71826">
                  <w:rPr>
                    <w:rFonts w:ascii="Candara" w:hAnsi="Candara" w:cs="Calibri"/>
                    <w:b/>
                    <w:bCs/>
                    <w:sz w:val="22"/>
                    <w:szCs w:val="22"/>
                  </w:rPr>
                  <w:t xml:space="preserve"> MD</w:t>
                </w:r>
              </w:p>
              <w:p w14:paraId="376C1F94" w14:textId="77777777" w:rsidR="00095664" w:rsidRPr="00B71826" w:rsidRDefault="00095664" w:rsidP="00095664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ndara" w:hAnsi="Candara" w:cs="Calibri"/>
                    <w:b/>
                    <w:bCs/>
                    <w:sz w:val="22"/>
                    <w:szCs w:val="22"/>
                  </w:rPr>
                </w:pPr>
                <w:r w:rsidRPr="00B71826">
                  <w:rPr>
                    <w:rFonts w:ascii="Candara" w:hAnsi="Candara" w:cs="Calibri"/>
                    <w:sz w:val="22"/>
                    <w:szCs w:val="22"/>
                  </w:rPr>
                  <w:t>Ramzi Khairallah,</w:t>
                </w:r>
                <w:r w:rsidRPr="00B71826">
                  <w:rPr>
                    <w:rFonts w:ascii="Candara" w:hAnsi="Candara" w:cs="Calibri"/>
                    <w:b/>
                    <w:bCs/>
                    <w:sz w:val="22"/>
                    <w:szCs w:val="22"/>
                  </w:rPr>
                  <w:t xml:space="preserve"> MD</w:t>
                </w:r>
              </w:p>
              <w:p w14:paraId="4A0445BC" w14:textId="77777777" w:rsidR="00095664" w:rsidRPr="00B71826" w:rsidRDefault="00095664" w:rsidP="00095664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ndara" w:hAnsi="Candara" w:cs="Calibri"/>
                    <w:b/>
                    <w:bCs/>
                    <w:sz w:val="22"/>
                    <w:szCs w:val="22"/>
                  </w:rPr>
                </w:pPr>
                <w:r w:rsidRPr="00B71826">
                  <w:rPr>
                    <w:rFonts w:ascii="Candara" w:hAnsi="Candara" w:cs="Calibri"/>
                    <w:sz w:val="22"/>
                    <w:szCs w:val="22"/>
                  </w:rPr>
                  <w:t>James Hyla,</w:t>
                </w:r>
                <w:r w:rsidRPr="00B71826">
                  <w:rPr>
                    <w:rFonts w:ascii="Candara" w:hAnsi="Candara" w:cs="Calibri"/>
                    <w:b/>
                    <w:bCs/>
                    <w:sz w:val="22"/>
                    <w:szCs w:val="22"/>
                  </w:rPr>
                  <w:t xml:space="preserve"> MD</w:t>
                </w:r>
              </w:p>
              <w:p w14:paraId="20F41664" w14:textId="77777777" w:rsidR="00095664" w:rsidRPr="00B71826" w:rsidRDefault="00095664" w:rsidP="00095664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ndara" w:hAnsi="Candara" w:cs="Calibri"/>
                    <w:b/>
                    <w:bCs/>
                    <w:sz w:val="22"/>
                    <w:szCs w:val="22"/>
                  </w:rPr>
                </w:pPr>
                <w:r w:rsidRPr="00B71826">
                  <w:rPr>
                    <w:rFonts w:ascii="Candara" w:hAnsi="Candara" w:cs="Calibri"/>
                    <w:sz w:val="22"/>
                    <w:szCs w:val="22"/>
                  </w:rPr>
                  <w:t>Maria Pasniciuc,</w:t>
                </w:r>
                <w:r w:rsidRPr="00B71826">
                  <w:rPr>
                    <w:rFonts w:ascii="Candara" w:hAnsi="Candara" w:cs="Calibri"/>
                    <w:b/>
                    <w:bCs/>
                    <w:sz w:val="22"/>
                    <w:szCs w:val="22"/>
                  </w:rPr>
                  <w:t xml:space="preserve"> MD</w:t>
                </w:r>
              </w:p>
              <w:p w14:paraId="4F0BACAE" w14:textId="77777777" w:rsidR="00095664" w:rsidRPr="00FD6977" w:rsidRDefault="00095664" w:rsidP="00095664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Segoe UI"/>
                    <w:b/>
                    <w:bCs/>
                    <w:sz w:val="20"/>
                  </w:rPr>
                </w:pPr>
              </w:p>
            </w:tc>
            <w:tc>
              <w:tcPr>
                <w:tcW w:w="2502" w:type="dxa"/>
              </w:tcPr>
              <w:p w14:paraId="0DEC6B73" w14:textId="77777777" w:rsidR="00095664" w:rsidRPr="00527305" w:rsidRDefault="00095664" w:rsidP="00095664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ndara" w:hAnsi="Candara" w:cs="Calibri"/>
                    <w:b/>
                    <w:bCs/>
                    <w:sz w:val="22"/>
                    <w:szCs w:val="22"/>
                  </w:rPr>
                </w:pPr>
                <w:r w:rsidRPr="00527305">
                  <w:rPr>
                    <w:rFonts w:ascii="Candara" w:hAnsi="Candara" w:cs="Calibri"/>
                    <w:sz w:val="22"/>
                    <w:szCs w:val="22"/>
                  </w:rPr>
                  <w:t>Lynne McIlvain,</w:t>
                </w:r>
                <w:r w:rsidRPr="00527305">
                  <w:rPr>
                    <w:rFonts w:ascii="Candara" w:hAnsi="Candara" w:cs="Calibri"/>
                    <w:b/>
                    <w:bCs/>
                    <w:sz w:val="22"/>
                    <w:szCs w:val="22"/>
                  </w:rPr>
                  <w:t xml:space="preserve"> PA</w:t>
                </w:r>
              </w:p>
              <w:p w14:paraId="41E2E542" w14:textId="77777777" w:rsidR="00095664" w:rsidRPr="00527305" w:rsidRDefault="00095664" w:rsidP="00095664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ndara" w:hAnsi="Candara" w:cs="Calibri"/>
                    <w:b/>
                    <w:bCs/>
                    <w:sz w:val="22"/>
                    <w:szCs w:val="22"/>
                  </w:rPr>
                </w:pPr>
                <w:r w:rsidRPr="00527305">
                  <w:rPr>
                    <w:rFonts w:ascii="Candara" w:hAnsi="Candara" w:cs="Calibri"/>
                    <w:sz w:val="22"/>
                    <w:szCs w:val="22"/>
                  </w:rPr>
                  <w:t>Heather Machovec,</w:t>
                </w:r>
                <w:r w:rsidRPr="00527305">
                  <w:rPr>
                    <w:rFonts w:ascii="Candara" w:hAnsi="Candara" w:cs="Calibri"/>
                    <w:b/>
                    <w:bCs/>
                    <w:sz w:val="22"/>
                    <w:szCs w:val="22"/>
                  </w:rPr>
                  <w:t xml:space="preserve"> PA</w:t>
                </w:r>
              </w:p>
              <w:p w14:paraId="3881DD95" w14:textId="77777777" w:rsidR="00095664" w:rsidRPr="00527305" w:rsidRDefault="00095664" w:rsidP="00095664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ndara" w:hAnsi="Candara" w:cs="Calibri"/>
                    <w:b/>
                    <w:bCs/>
                    <w:sz w:val="22"/>
                    <w:szCs w:val="22"/>
                  </w:rPr>
                </w:pPr>
                <w:r w:rsidRPr="00527305">
                  <w:rPr>
                    <w:rFonts w:ascii="Candara" w:hAnsi="Candara" w:cs="Calibri"/>
                    <w:sz w:val="22"/>
                    <w:szCs w:val="22"/>
                  </w:rPr>
                  <w:t>Sheri Spink-Palmieri,</w:t>
                </w:r>
                <w:r w:rsidRPr="00527305">
                  <w:rPr>
                    <w:rFonts w:ascii="Candara" w:hAnsi="Candara" w:cs="Calibri"/>
                    <w:b/>
                    <w:bCs/>
                    <w:sz w:val="22"/>
                    <w:szCs w:val="22"/>
                  </w:rPr>
                  <w:t xml:space="preserve"> PA</w:t>
                </w:r>
              </w:p>
              <w:p w14:paraId="691E7757" w14:textId="77777777" w:rsidR="00095664" w:rsidRPr="00527305" w:rsidRDefault="00095664" w:rsidP="00095664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ndara" w:hAnsi="Candara" w:cs="Calibri"/>
                    <w:b/>
                    <w:bCs/>
                    <w:sz w:val="22"/>
                    <w:szCs w:val="22"/>
                  </w:rPr>
                </w:pPr>
                <w:r w:rsidRPr="00527305">
                  <w:rPr>
                    <w:rFonts w:ascii="Candara" w:hAnsi="Candara" w:cs="Calibri"/>
                    <w:sz w:val="22"/>
                    <w:szCs w:val="22"/>
                  </w:rPr>
                  <w:t>Jennifer L Lafrance,</w:t>
                </w:r>
                <w:r w:rsidRPr="00527305">
                  <w:rPr>
                    <w:rFonts w:ascii="Candara" w:hAnsi="Candara" w:cs="Calibri"/>
                    <w:b/>
                    <w:bCs/>
                    <w:sz w:val="22"/>
                    <w:szCs w:val="22"/>
                  </w:rPr>
                  <w:t xml:space="preserve"> NP</w:t>
                </w:r>
              </w:p>
              <w:p w14:paraId="50D5391E" w14:textId="77777777" w:rsidR="00095664" w:rsidRPr="00527305" w:rsidRDefault="00095664" w:rsidP="00095664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ndara" w:hAnsi="Candara" w:cs="Calibri"/>
                    <w:b/>
                    <w:sz w:val="22"/>
                    <w:szCs w:val="22"/>
                  </w:rPr>
                </w:pPr>
                <w:r w:rsidRPr="00527305">
                  <w:rPr>
                    <w:rFonts w:ascii="Candara" w:hAnsi="Candara" w:cs="Calibri"/>
                    <w:sz w:val="22"/>
                    <w:szCs w:val="22"/>
                  </w:rPr>
                  <w:t>Kathleen Tibbits,</w:t>
                </w:r>
                <w:r w:rsidRPr="00527305">
                  <w:rPr>
                    <w:rFonts w:ascii="Candara" w:hAnsi="Candara" w:cs="Calibri"/>
                    <w:b/>
                    <w:sz w:val="22"/>
                    <w:szCs w:val="22"/>
                  </w:rPr>
                  <w:t xml:space="preserve"> NP</w:t>
                </w:r>
              </w:p>
              <w:p w14:paraId="1EFD1F0C" w14:textId="77777777" w:rsidR="00F54302" w:rsidRPr="00527305" w:rsidRDefault="00F54302" w:rsidP="00095664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ndara" w:hAnsi="Candara" w:cs="Calibri"/>
                    <w:b/>
                    <w:sz w:val="22"/>
                    <w:szCs w:val="22"/>
                  </w:rPr>
                </w:pPr>
                <w:r w:rsidRPr="00527305">
                  <w:rPr>
                    <w:rFonts w:ascii="Candara" w:hAnsi="Candara" w:cs="Calibri"/>
                    <w:bCs/>
                    <w:sz w:val="22"/>
                    <w:szCs w:val="22"/>
                  </w:rPr>
                  <w:t xml:space="preserve">Rachel Bossi, </w:t>
                </w:r>
                <w:r w:rsidRPr="00527305">
                  <w:rPr>
                    <w:rFonts w:ascii="Candara" w:hAnsi="Candara" w:cs="Calibri"/>
                    <w:b/>
                    <w:sz w:val="22"/>
                    <w:szCs w:val="22"/>
                  </w:rPr>
                  <w:t>NP</w:t>
                </w:r>
              </w:p>
              <w:p w14:paraId="6F9CDF75" w14:textId="77777777" w:rsidR="00527305" w:rsidRDefault="00527305" w:rsidP="00095664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ndara" w:hAnsi="Candara" w:cs="Calibri"/>
                    <w:b/>
                    <w:sz w:val="22"/>
                    <w:szCs w:val="22"/>
                  </w:rPr>
                </w:pPr>
                <w:r w:rsidRPr="00527305">
                  <w:rPr>
                    <w:rFonts w:ascii="Candara" w:hAnsi="Candara" w:cs="Calibri"/>
                    <w:bCs/>
                    <w:sz w:val="22"/>
                    <w:szCs w:val="22"/>
                  </w:rPr>
                  <w:t>Christine Welker,</w:t>
                </w:r>
                <w:r w:rsidRPr="00527305">
                  <w:rPr>
                    <w:rFonts w:ascii="Candara" w:hAnsi="Candara" w:cs="Calibri"/>
                    <w:b/>
                    <w:sz w:val="22"/>
                    <w:szCs w:val="22"/>
                  </w:rPr>
                  <w:t xml:space="preserve"> NP</w:t>
                </w:r>
              </w:p>
              <w:p w14:paraId="70356C02" w14:textId="77777777" w:rsidR="001A18C5" w:rsidRDefault="001A18C5" w:rsidP="00095664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ndara" w:hAnsi="Candara" w:cs="Calibri"/>
                    <w:b/>
                    <w:sz w:val="22"/>
                    <w:szCs w:val="22"/>
                  </w:rPr>
                </w:pPr>
                <w:r w:rsidRPr="001A18C5">
                  <w:rPr>
                    <w:rFonts w:ascii="Candara" w:hAnsi="Candara" w:cs="Calibri"/>
                    <w:bCs/>
                    <w:sz w:val="22"/>
                    <w:szCs w:val="22"/>
                  </w:rPr>
                  <w:t xml:space="preserve">Alisabeth </w:t>
                </w:r>
                <w:r w:rsidR="00C96DD5">
                  <w:rPr>
                    <w:rFonts w:ascii="Candara" w:hAnsi="Candara" w:cs="Calibri"/>
                    <w:bCs/>
                    <w:sz w:val="22"/>
                    <w:szCs w:val="22"/>
                  </w:rPr>
                  <w:t>Walburn</w:t>
                </w:r>
                <w:r w:rsidRPr="001A18C5">
                  <w:rPr>
                    <w:rFonts w:ascii="Candara" w:hAnsi="Candara" w:cs="Calibri"/>
                    <w:bCs/>
                    <w:sz w:val="22"/>
                    <w:szCs w:val="22"/>
                  </w:rPr>
                  <w:t>,</w:t>
                </w:r>
                <w:r>
                  <w:rPr>
                    <w:rFonts w:ascii="Candara" w:hAnsi="Candara" w:cs="Calibri"/>
                    <w:b/>
                    <w:sz w:val="22"/>
                    <w:szCs w:val="22"/>
                  </w:rPr>
                  <w:t xml:space="preserve"> PA</w:t>
                </w:r>
              </w:p>
              <w:p w14:paraId="4C7D8721" w14:textId="77777777" w:rsidR="00943059" w:rsidRDefault="00943059" w:rsidP="00095664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ndara" w:hAnsi="Candara" w:cs="Calibri"/>
                    <w:b/>
                    <w:sz w:val="22"/>
                    <w:szCs w:val="22"/>
                  </w:rPr>
                </w:pPr>
                <w:r w:rsidRPr="00943059">
                  <w:rPr>
                    <w:rFonts w:ascii="Candara" w:hAnsi="Candara" w:cs="Calibri"/>
                    <w:bCs/>
                    <w:sz w:val="22"/>
                    <w:szCs w:val="22"/>
                  </w:rPr>
                  <w:t>Chelsea Barone,</w:t>
                </w:r>
                <w:r>
                  <w:rPr>
                    <w:rFonts w:ascii="Candara" w:hAnsi="Candara" w:cs="Calibri"/>
                    <w:b/>
                    <w:sz w:val="22"/>
                    <w:szCs w:val="22"/>
                  </w:rPr>
                  <w:t xml:space="preserve"> PA</w:t>
                </w:r>
              </w:p>
              <w:p w14:paraId="06B5E751" w14:textId="77777777" w:rsidR="00527305" w:rsidRPr="00527305" w:rsidRDefault="00C96DD5" w:rsidP="00C96DD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autoSpaceDE w:val="0"/>
                  <w:autoSpaceDN w:val="0"/>
                  <w:adjustRightInd w:val="0"/>
                  <w:jc w:val="right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C96DD5">
                  <w:rPr>
                    <w:rFonts w:ascii="Candara" w:hAnsi="Candara" w:cs="Calibri"/>
                    <w:bCs/>
                    <w:sz w:val="22"/>
                    <w:szCs w:val="22"/>
                  </w:rPr>
                  <w:t>Ann Marie Harper,</w:t>
                </w:r>
                <w:r>
                  <w:rPr>
                    <w:rFonts w:ascii="Candara" w:hAnsi="Candara" w:cs="Calibri"/>
                    <w:b/>
                    <w:sz w:val="22"/>
                    <w:szCs w:val="22"/>
                  </w:rPr>
                  <w:t xml:space="preserve"> PA</w:t>
                </w:r>
              </w:p>
            </w:tc>
          </w:tr>
        </w:tbl>
        <w:p w14:paraId="0AE3BD47" w14:textId="77777777" w:rsidR="00B31B1E" w:rsidRPr="00454E0D" w:rsidRDefault="00B31B1E" w:rsidP="00B31B1E">
          <w:pPr>
            <w:ind w:left="-1880"/>
            <w:rPr>
              <w:rFonts w:ascii="Arial" w:hAnsi="Arial" w:cs="Arial"/>
              <w:b/>
              <w:szCs w:val="16"/>
            </w:rPr>
          </w:pPr>
        </w:p>
      </w:tc>
      <w:tc>
        <w:tcPr>
          <w:tcW w:w="1075" w:type="dxa"/>
        </w:tcPr>
        <w:p w14:paraId="5DE0FA59" w14:textId="77777777" w:rsidR="00B31B1E" w:rsidRPr="00416CA2" w:rsidRDefault="00B31B1E" w:rsidP="00B31B1E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autoSpaceDE w:val="0"/>
            <w:autoSpaceDN w:val="0"/>
            <w:adjustRightInd w:val="0"/>
            <w:ind w:left="-1880"/>
            <w:jc w:val="right"/>
            <w:rPr>
              <w:rFonts w:ascii="Calibri" w:hAnsi="Calibri" w:cs="Segoe UI"/>
              <w:b/>
              <w:bCs/>
              <w:sz w:val="20"/>
            </w:rPr>
          </w:pPr>
        </w:p>
      </w:tc>
      <w:tc>
        <w:tcPr>
          <w:tcW w:w="2125" w:type="dxa"/>
        </w:tcPr>
        <w:p w14:paraId="1AF112F5" w14:textId="77777777" w:rsidR="00B31B1E" w:rsidRPr="005C7A15" w:rsidRDefault="00B31B1E" w:rsidP="00B31B1E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autoSpaceDE w:val="0"/>
            <w:autoSpaceDN w:val="0"/>
            <w:adjustRightInd w:val="0"/>
            <w:jc w:val="right"/>
            <w:rPr>
              <w:rFonts w:ascii="Calibri" w:hAnsi="Calibri" w:cs="Calibri"/>
              <w:b/>
              <w:sz w:val="20"/>
            </w:rPr>
          </w:pPr>
        </w:p>
      </w:tc>
    </w:tr>
  </w:tbl>
  <w:p w14:paraId="641A64ED" w14:textId="77777777" w:rsidR="000E2449" w:rsidRDefault="000E2449" w:rsidP="00B757C9">
    <w:pPr>
      <w:rPr>
        <w:rFonts w:ascii="Arial" w:hAnsi="Arial" w:cs="Arial"/>
        <w:b/>
        <w:color w:val="663300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3ECB36" w14:textId="77777777" w:rsidR="00C96DD5" w:rsidRDefault="00C96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36256E"/>
    <w:multiLevelType w:val="hybridMultilevel"/>
    <w:tmpl w:val="4FCE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C4ED6"/>
    <w:multiLevelType w:val="hybridMultilevel"/>
    <w:tmpl w:val="3EC8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7EC"/>
    <w:multiLevelType w:val="hybridMultilevel"/>
    <w:tmpl w:val="B1B63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5712F3"/>
    <w:multiLevelType w:val="hybridMultilevel"/>
    <w:tmpl w:val="5EA43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647365">
    <w:abstractNumId w:val="2"/>
  </w:num>
  <w:num w:numId="2" w16cid:durableId="2136485640">
    <w:abstractNumId w:val="0"/>
  </w:num>
  <w:num w:numId="3" w16cid:durableId="62222555">
    <w:abstractNumId w:val="1"/>
  </w:num>
  <w:num w:numId="4" w16cid:durableId="1613513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E91"/>
    <w:rsid w:val="0000151F"/>
    <w:rsid w:val="00003F5C"/>
    <w:rsid w:val="000061B7"/>
    <w:rsid w:val="000169F9"/>
    <w:rsid w:val="00044D9E"/>
    <w:rsid w:val="00045A71"/>
    <w:rsid w:val="00052413"/>
    <w:rsid w:val="00056B14"/>
    <w:rsid w:val="0005757B"/>
    <w:rsid w:val="00057906"/>
    <w:rsid w:val="000761AC"/>
    <w:rsid w:val="00076EBE"/>
    <w:rsid w:val="00077110"/>
    <w:rsid w:val="000847C9"/>
    <w:rsid w:val="00095664"/>
    <w:rsid w:val="000958CF"/>
    <w:rsid w:val="000A100F"/>
    <w:rsid w:val="000A510F"/>
    <w:rsid w:val="000A5175"/>
    <w:rsid w:val="000B31F4"/>
    <w:rsid w:val="000B4DFA"/>
    <w:rsid w:val="000C3FDA"/>
    <w:rsid w:val="000C4546"/>
    <w:rsid w:val="000C69E8"/>
    <w:rsid w:val="000D15E1"/>
    <w:rsid w:val="000D57A4"/>
    <w:rsid w:val="000D7D2E"/>
    <w:rsid w:val="000E2449"/>
    <w:rsid w:val="00103F9D"/>
    <w:rsid w:val="00125B6D"/>
    <w:rsid w:val="001262FD"/>
    <w:rsid w:val="00136BDC"/>
    <w:rsid w:val="00141794"/>
    <w:rsid w:val="00145A73"/>
    <w:rsid w:val="001471B8"/>
    <w:rsid w:val="001511AE"/>
    <w:rsid w:val="0016509B"/>
    <w:rsid w:val="00177F69"/>
    <w:rsid w:val="0018132C"/>
    <w:rsid w:val="00186B37"/>
    <w:rsid w:val="001972C4"/>
    <w:rsid w:val="00197427"/>
    <w:rsid w:val="001A009D"/>
    <w:rsid w:val="001A18C5"/>
    <w:rsid w:val="001A2EC4"/>
    <w:rsid w:val="001A4440"/>
    <w:rsid w:val="001B10A5"/>
    <w:rsid w:val="001C501A"/>
    <w:rsid w:val="001C624C"/>
    <w:rsid w:val="001D026D"/>
    <w:rsid w:val="001D1850"/>
    <w:rsid w:val="001D1A80"/>
    <w:rsid w:val="001D78AA"/>
    <w:rsid w:val="001D7D8E"/>
    <w:rsid w:val="001E0537"/>
    <w:rsid w:val="001E110A"/>
    <w:rsid w:val="001F42AC"/>
    <w:rsid w:val="00201102"/>
    <w:rsid w:val="00213D80"/>
    <w:rsid w:val="00217856"/>
    <w:rsid w:val="00222F19"/>
    <w:rsid w:val="00225C2B"/>
    <w:rsid w:val="0023440A"/>
    <w:rsid w:val="002420ED"/>
    <w:rsid w:val="002501D1"/>
    <w:rsid w:val="002516F1"/>
    <w:rsid w:val="00251F4C"/>
    <w:rsid w:val="00253758"/>
    <w:rsid w:val="0025717E"/>
    <w:rsid w:val="002630DC"/>
    <w:rsid w:val="00264263"/>
    <w:rsid w:val="00267A6B"/>
    <w:rsid w:val="00287839"/>
    <w:rsid w:val="00290BCF"/>
    <w:rsid w:val="0029259F"/>
    <w:rsid w:val="0029332C"/>
    <w:rsid w:val="00293CC8"/>
    <w:rsid w:val="002A4AC9"/>
    <w:rsid w:val="002A535B"/>
    <w:rsid w:val="002A603E"/>
    <w:rsid w:val="002B1DE6"/>
    <w:rsid w:val="002B3C56"/>
    <w:rsid w:val="002D0234"/>
    <w:rsid w:val="002D2289"/>
    <w:rsid w:val="002D4014"/>
    <w:rsid w:val="002D4BF9"/>
    <w:rsid w:val="002E19D0"/>
    <w:rsid w:val="002E44BB"/>
    <w:rsid w:val="002E583B"/>
    <w:rsid w:val="002E617F"/>
    <w:rsid w:val="002F0CF0"/>
    <w:rsid w:val="002F3329"/>
    <w:rsid w:val="002F640E"/>
    <w:rsid w:val="003029F7"/>
    <w:rsid w:val="00306609"/>
    <w:rsid w:val="00321183"/>
    <w:rsid w:val="00323F72"/>
    <w:rsid w:val="0033011E"/>
    <w:rsid w:val="00334396"/>
    <w:rsid w:val="003462AC"/>
    <w:rsid w:val="003464EA"/>
    <w:rsid w:val="00346882"/>
    <w:rsid w:val="0034713D"/>
    <w:rsid w:val="00352D68"/>
    <w:rsid w:val="003719FD"/>
    <w:rsid w:val="00375C9A"/>
    <w:rsid w:val="0037607C"/>
    <w:rsid w:val="00380742"/>
    <w:rsid w:val="003A63E4"/>
    <w:rsid w:val="003C3C70"/>
    <w:rsid w:val="003C7B6C"/>
    <w:rsid w:val="003D5A8A"/>
    <w:rsid w:val="003E0C8F"/>
    <w:rsid w:val="003E74A6"/>
    <w:rsid w:val="003F0BF7"/>
    <w:rsid w:val="003F24D1"/>
    <w:rsid w:val="003F46E5"/>
    <w:rsid w:val="003F73AF"/>
    <w:rsid w:val="004013B6"/>
    <w:rsid w:val="00406A6C"/>
    <w:rsid w:val="00411F5E"/>
    <w:rsid w:val="00416621"/>
    <w:rsid w:val="00421869"/>
    <w:rsid w:val="00421BFF"/>
    <w:rsid w:val="0043253D"/>
    <w:rsid w:val="00442D82"/>
    <w:rsid w:val="004459C3"/>
    <w:rsid w:val="00447B18"/>
    <w:rsid w:val="004510B6"/>
    <w:rsid w:val="00452EAB"/>
    <w:rsid w:val="004544A6"/>
    <w:rsid w:val="00461A59"/>
    <w:rsid w:val="004657A9"/>
    <w:rsid w:val="004711B6"/>
    <w:rsid w:val="004719A4"/>
    <w:rsid w:val="0048080B"/>
    <w:rsid w:val="0048671B"/>
    <w:rsid w:val="00487F5D"/>
    <w:rsid w:val="004955F1"/>
    <w:rsid w:val="004A06CD"/>
    <w:rsid w:val="004A479C"/>
    <w:rsid w:val="004A500C"/>
    <w:rsid w:val="004B6AA2"/>
    <w:rsid w:val="004C0706"/>
    <w:rsid w:val="004C1CC9"/>
    <w:rsid w:val="004C708C"/>
    <w:rsid w:val="004D3308"/>
    <w:rsid w:val="004D52D2"/>
    <w:rsid w:val="004D7E91"/>
    <w:rsid w:val="004F1138"/>
    <w:rsid w:val="004F2851"/>
    <w:rsid w:val="00500F77"/>
    <w:rsid w:val="00512404"/>
    <w:rsid w:val="0051514E"/>
    <w:rsid w:val="00515E4A"/>
    <w:rsid w:val="005213BD"/>
    <w:rsid w:val="00522463"/>
    <w:rsid w:val="005271D9"/>
    <w:rsid w:val="00527305"/>
    <w:rsid w:val="005438A7"/>
    <w:rsid w:val="00547CF6"/>
    <w:rsid w:val="00564D91"/>
    <w:rsid w:val="0057308E"/>
    <w:rsid w:val="005755FD"/>
    <w:rsid w:val="005821ED"/>
    <w:rsid w:val="00587C90"/>
    <w:rsid w:val="005B3B3C"/>
    <w:rsid w:val="005B7400"/>
    <w:rsid w:val="005B7B32"/>
    <w:rsid w:val="005C648B"/>
    <w:rsid w:val="005C7B72"/>
    <w:rsid w:val="005E784F"/>
    <w:rsid w:val="005F0487"/>
    <w:rsid w:val="005F1338"/>
    <w:rsid w:val="005F3F0A"/>
    <w:rsid w:val="00613559"/>
    <w:rsid w:val="00614324"/>
    <w:rsid w:val="00627AD5"/>
    <w:rsid w:val="006377B1"/>
    <w:rsid w:val="006417BD"/>
    <w:rsid w:val="00642B2C"/>
    <w:rsid w:val="00645B16"/>
    <w:rsid w:val="00646C78"/>
    <w:rsid w:val="00646CAB"/>
    <w:rsid w:val="00651BF7"/>
    <w:rsid w:val="00651EF3"/>
    <w:rsid w:val="0065348A"/>
    <w:rsid w:val="006557FD"/>
    <w:rsid w:val="00660498"/>
    <w:rsid w:val="0068443D"/>
    <w:rsid w:val="00684E5B"/>
    <w:rsid w:val="0069120C"/>
    <w:rsid w:val="006A52A9"/>
    <w:rsid w:val="006A68AD"/>
    <w:rsid w:val="006C3354"/>
    <w:rsid w:val="006D0DC8"/>
    <w:rsid w:val="006D5488"/>
    <w:rsid w:val="006D741D"/>
    <w:rsid w:val="006D7558"/>
    <w:rsid w:val="006E1ED5"/>
    <w:rsid w:val="006E6C79"/>
    <w:rsid w:val="006E7865"/>
    <w:rsid w:val="006F0351"/>
    <w:rsid w:val="006F0A13"/>
    <w:rsid w:val="007004C4"/>
    <w:rsid w:val="00704FF7"/>
    <w:rsid w:val="00707DFD"/>
    <w:rsid w:val="00716669"/>
    <w:rsid w:val="00720FBC"/>
    <w:rsid w:val="0072466B"/>
    <w:rsid w:val="007246E7"/>
    <w:rsid w:val="007304AA"/>
    <w:rsid w:val="00733C78"/>
    <w:rsid w:val="0073472D"/>
    <w:rsid w:val="00743EFE"/>
    <w:rsid w:val="00745CD2"/>
    <w:rsid w:val="00762FD5"/>
    <w:rsid w:val="00770ADE"/>
    <w:rsid w:val="007811D3"/>
    <w:rsid w:val="00794B33"/>
    <w:rsid w:val="007B7E18"/>
    <w:rsid w:val="007E2C16"/>
    <w:rsid w:val="007F453E"/>
    <w:rsid w:val="008005FD"/>
    <w:rsid w:val="00803D69"/>
    <w:rsid w:val="008216D0"/>
    <w:rsid w:val="00822D4D"/>
    <w:rsid w:val="008234A9"/>
    <w:rsid w:val="008243F0"/>
    <w:rsid w:val="008313A9"/>
    <w:rsid w:val="008422C4"/>
    <w:rsid w:val="00844713"/>
    <w:rsid w:val="00844BC0"/>
    <w:rsid w:val="0087032A"/>
    <w:rsid w:val="008736E3"/>
    <w:rsid w:val="00887E9A"/>
    <w:rsid w:val="00893C5E"/>
    <w:rsid w:val="00893F06"/>
    <w:rsid w:val="0089769B"/>
    <w:rsid w:val="008B49FB"/>
    <w:rsid w:val="008C635F"/>
    <w:rsid w:val="008D0A50"/>
    <w:rsid w:val="008D478A"/>
    <w:rsid w:val="008D6C50"/>
    <w:rsid w:val="008E2957"/>
    <w:rsid w:val="008E6F56"/>
    <w:rsid w:val="008E7D0F"/>
    <w:rsid w:val="008F0455"/>
    <w:rsid w:val="00905E3F"/>
    <w:rsid w:val="00906F54"/>
    <w:rsid w:val="00912E47"/>
    <w:rsid w:val="00921B24"/>
    <w:rsid w:val="009247F8"/>
    <w:rsid w:val="0093471A"/>
    <w:rsid w:val="009350F5"/>
    <w:rsid w:val="00935B9D"/>
    <w:rsid w:val="00936751"/>
    <w:rsid w:val="00943059"/>
    <w:rsid w:val="009434FC"/>
    <w:rsid w:val="00943521"/>
    <w:rsid w:val="0094580E"/>
    <w:rsid w:val="00946516"/>
    <w:rsid w:val="00955132"/>
    <w:rsid w:val="00961C56"/>
    <w:rsid w:val="009639A9"/>
    <w:rsid w:val="00967F2F"/>
    <w:rsid w:val="00970220"/>
    <w:rsid w:val="00971B95"/>
    <w:rsid w:val="0098179B"/>
    <w:rsid w:val="009822CB"/>
    <w:rsid w:val="009826A4"/>
    <w:rsid w:val="00985F4A"/>
    <w:rsid w:val="00991714"/>
    <w:rsid w:val="0099293E"/>
    <w:rsid w:val="00995B02"/>
    <w:rsid w:val="009A1938"/>
    <w:rsid w:val="009A73B7"/>
    <w:rsid w:val="009B5EE5"/>
    <w:rsid w:val="009C1B4F"/>
    <w:rsid w:val="009C31E1"/>
    <w:rsid w:val="009C32C1"/>
    <w:rsid w:val="009C5013"/>
    <w:rsid w:val="009D4D70"/>
    <w:rsid w:val="009D6FF2"/>
    <w:rsid w:val="009E6CF1"/>
    <w:rsid w:val="00A014E0"/>
    <w:rsid w:val="00A02449"/>
    <w:rsid w:val="00A06910"/>
    <w:rsid w:val="00A112CC"/>
    <w:rsid w:val="00A132C2"/>
    <w:rsid w:val="00A13AB1"/>
    <w:rsid w:val="00A16ABC"/>
    <w:rsid w:val="00A240E9"/>
    <w:rsid w:val="00A32E4D"/>
    <w:rsid w:val="00A469B2"/>
    <w:rsid w:val="00A541A9"/>
    <w:rsid w:val="00A55313"/>
    <w:rsid w:val="00A6065B"/>
    <w:rsid w:val="00A6508C"/>
    <w:rsid w:val="00A67BE0"/>
    <w:rsid w:val="00A7064C"/>
    <w:rsid w:val="00A73AC0"/>
    <w:rsid w:val="00A82901"/>
    <w:rsid w:val="00A92945"/>
    <w:rsid w:val="00A95BEC"/>
    <w:rsid w:val="00A96508"/>
    <w:rsid w:val="00AA6575"/>
    <w:rsid w:val="00AB11A4"/>
    <w:rsid w:val="00AB1E1B"/>
    <w:rsid w:val="00AC6991"/>
    <w:rsid w:val="00AD0F62"/>
    <w:rsid w:val="00AE0029"/>
    <w:rsid w:val="00AE714A"/>
    <w:rsid w:val="00AF524D"/>
    <w:rsid w:val="00AF5C5B"/>
    <w:rsid w:val="00AF6D28"/>
    <w:rsid w:val="00B04F36"/>
    <w:rsid w:val="00B05425"/>
    <w:rsid w:val="00B06C27"/>
    <w:rsid w:val="00B113D8"/>
    <w:rsid w:val="00B14364"/>
    <w:rsid w:val="00B15EE3"/>
    <w:rsid w:val="00B1602A"/>
    <w:rsid w:val="00B31B1E"/>
    <w:rsid w:val="00B328B0"/>
    <w:rsid w:val="00B37682"/>
    <w:rsid w:val="00B41C2F"/>
    <w:rsid w:val="00B435A2"/>
    <w:rsid w:val="00B45156"/>
    <w:rsid w:val="00B46470"/>
    <w:rsid w:val="00B470FB"/>
    <w:rsid w:val="00B47611"/>
    <w:rsid w:val="00B51389"/>
    <w:rsid w:val="00B51EE0"/>
    <w:rsid w:val="00B558E7"/>
    <w:rsid w:val="00B65D66"/>
    <w:rsid w:val="00B71332"/>
    <w:rsid w:val="00B757C9"/>
    <w:rsid w:val="00B84097"/>
    <w:rsid w:val="00B90E03"/>
    <w:rsid w:val="00B93561"/>
    <w:rsid w:val="00B950E3"/>
    <w:rsid w:val="00BA1223"/>
    <w:rsid w:val="00BA4CBF"/>
    <w:rsid w:val="00BA538E"/>
    <w:rsid w:val="00BA79E4"/>
    <w:rsid w:val="00BB7118"/>
    <w:rsid w:val="00BC0E19"/>
    <w:rsid w:val="00BC51EC"/>
    <w:rsid w:val="00BD66DD"/>
    <w:rsid w:val="00BE0388"/>
    <w:rsid w:val="00BE4C8D"/>
    <w:rsid w:val="00BE4CC4"/>
    <w:rsid w:val="00BE51CB"/>
    <w:rsid w:val="00C06835"/>
    <w:rsid w:val="00C116FC"/>
    <w:rsid w:val="00C15E88"/>
    <w:rsid w:val="00C43DC8"/>
    <w:rsid w:val="00C445DB"/>
    <w:rsid w:val="00C500CE"/>
    <w:rsid w:val="00C55C39"/>
    <w:rsid w:val="00C57E43"/>
    <w:rsid w:val="00C6006F"/>
    <w:rsid w:val="00C62235"/>
    <w:rsid w:val="00C663D8"/>
    <w:rsid w:val="00C835DE"/>
    <w:rsid w:val="00C85129"/>
    <w:rsid w:val="00C8517A"/>
    <w:rsid w:val="00C96DD5"/>
    <w:rsid w:val="00CA1CF5"/>
    <w:rsid w:val="00CA58D6"/>
    <w:rsid w:val="00CB3889"/>
    <w:rsid w:val="00CB3B49"/>
    <w:rsid w:val="00CC1DFA"/>
    <w:rsid w:val="00CC6D2F"/>
    <w:rsid w:val="00CD0F76"/>
    <w:rsid w:val="00CD165E"/>
    <w:rsid w:val="00CD3DF9"/>
    <w:rsid w:val="00CE37E4"/>
    <w:rsid w:val="00CF6BEE"/>
    <w:rsid w:val="00CF6FDC"/>
    <w:rsid w:val="00D03C91"/>
    <w:rsid w:val="00D03D81"/>
    <w:rsid w:val="00D128BD"/>
    <w:rsid w:val="00D222D5"/>
    <w:rsid w:val="00D36DCE"/>
    <w:rsid w:val="00D47F39"/>
    <w:rsid w:val="00D50328"/>
    <w:rsid w:val="00D547F4"/>
    <w:rsid w:val="00D57B98"/>
    <w:rsid w:val="00D645BC"/>
    <w:rsid w:val="00D66717"/>
    <w:rsid w:val="00D76ED7"/>
    <w:rsid w:val="00D8429F"/>
    <w:rsid w:val="00D8457D"/>
    <w:rsid w:val="00D86373"/>
    <w:rsid w:val="00DA44F6"/>
    <w:rsid w:val="00DC3527"/>
    <w:rsid w:val="00DD0D05"/>
    <w:rsid w:val="00DE2AC4"/>
    <w:rsid w:val="00DE3BB6"/>
    <w:rsid w:val="00DE486B"/>
    <w:rsid w:val="00DE5CDE"/>
    <w:rsid w:val="00E002A4"/>
    <w:rsid w:val="00E13A69"/>
    <w:rsid w:val="00E1432F"/>
    <w:rsid w:val="00E24864"/>
    <w:rsid w:val="00E315F5"/>
    <w:rsid w:val="00E33490"/>
    <w:rsid w:val="00E40017"/>
    <w:rsid w:val="00E4279E"/>
    <w:rsid w:val="00E4387C"/>
    <w:rsid w:val="00E5470A"/>
    <w:rsid w:val="00E61098"/>
    <w:rsid w:val="00E7394C"/>
    <w:rsid w:val="00E73A83"/>
    <w:rsid w:val="00E75952"/>
    <w:rsid w:val="00E80BB5"/>
    <w:rsid w:val="00E85F01"/>
    <w:rsid w:val="00E862C8"/>
    <w:rsid w:val="00E8742B"/>
    <w:rsid w:val="00E95F21"/>
    <w:rsid w:val="00EA61BF"/>
    <w:rsid w:val="00EB1780"/>
    <w:rsid w:val="00EC2F68"/>
    <w:rsid w:val="00EC5ABD"/>
    <w:rsid w:val="00EC7C7D"/>
    <w:rsid w:val="00EF0AF5"/>
    <w:rsid w:val="00EF1075"/>
    <w:rsid w:val="00EF10EB"/>
    <w:rsid w:val="00EF5088"/>
    <w:rsid w:val="00EF5522"/>
    <w:rsid w:val="00F005BB"/>
    <w:rsid w:val="00F011C0"/>
    <w:rsid w:val="00F26D42"/>
    <w:rsid w:val="00F33C03"/>
    <w:rsid w:val="00F41F2A"/>
    <w:rsid w:val="00F4364F"/>
    <w:rsid w:val="00F54302"/>
    <w:rsid w:val="00F55388"/>
    <w:rsid w:val="00F721A2"/>
    <w:rsid w:val="00F776DC"/>
    <w:rsid w:val="00F80392"/>
    <w:rsid w:val="00F82F0A"/>
    <w:rsid w:val="00F86F13"/>
    <w:rsid w:val="00F91E70"/>
    <w:rsid w:val="00F92186"/>
    <w:rsid w:val="00FA397A"/>
    <w:rsid w:val="00FA629A"/>
    <w:rsid w:val="00FB085B"/>
    <w:rsid w:val="00FB5110"/>
    <w:rsid w:val="00FC1687"/>
    <w:rsid w:val="00FC2ECC"/>
    <w:rsid w:val="00FD3DC1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DB38483"/>
  <w15:chartTrackingRefBased/>
  <w15:docId w15:val="{9CD74489-F92D-47BA-90FC-648F4E3E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F54"/>
    <w:rPr>
      <w:rFonts w:ascii="Tahoma" w:hAnsi="Tahoma"/>
      <w:sz w:val="16"/>
    </w:rPr>
  </w:style>
  <w:style w:type="paragraph" w:styleId="Heading1">
    <w:name w:val="heading 1"/>
    <w:basedOn w:val="Normal"/>
    <w:next w:val="Normal"/>
    <w:qFormat/>
    <w:rsid w:val="00CC6D2F"/>
    <w:pPr>
      <w:spacing w:after="200"/>
      <w:outlineLvl w:val="0"/>
    </w:pPr>
    <w:rPr>
      <w:caps/>
      <w:sz w:val="44"/>
      <w:szCs w:val="36"/>
    </w:rPr>
  </w:style>
  <w:style w:type="paragraph" w:styleId="Heading2">
    <w:name w:val="heading 2"/>
    <w:basedOn w:val="Normal"/>
    <w:next w:val="Normal"/>
    <w:qFormat/>
    <w:rsid w:val="008736E3"/>
    <w:pPr>
      <w:outlineLvl w:val="1"/>
    </w:pPr>
    <w:rPr>
      <w:color w:val="99BABD"/>
      <w:sz w:val="100"/>
      <w:szCs w:val="70"/>
    </w:rPr>
  </w:style>
  <w:style w:type="paragraph" w:styleId="Heading3">
    <w:name w:val="heading 3"/>
    <w:basedOn w:val="Heading2"/>
    <w:next w:val="Normal"/>
    <w:qFormat/>
    <w:rsid w:val="00906F54"/>
    <w:pPr>
      <w:outlineLvl w:val="2"/>
    </w:pPr>
  </w:style>
  <w:style w:type="paragraph" w:styleId="Heading4">
    <w:name w:val="heading 4"/>
    <w:basedOn w:val="Normal"/>
    <w:next w:val="Normal"/>
    <w:qFormat/>
    <w:rsid w:val="00720FBC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720FBC"/>
    <w:pPr>
      <w:keepNext/>
      <w:shd w:val="clear" w:color="auto" w:fill="008080"/>
      <w:ind w:left="58"/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rsid w:val="00720FBC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720FBC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720FBC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720FBC"/>
    <w:pPr>
      <w:keepNext/>
      <w:ind w:left="58"/>
      <w:outlineLvl w:val="8"/>
    </w:pPr>
    <w:rPr>
      <w:color w:val="0033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06F54"/>
    <w:rPr>
      <w:rFonts w:cs="Tahoma"/>
      <w:szCs w:val="16"/>
    </w:rPr>
  </w:style>
  <w:style w:type="paragraph" w:styleId="Header">
    <w:name w:val="header"/>
    <w:basedOn w:val="Normal"/>
    <w:link w:val="HeaderChar"/>
    <w:rsid w:val="004D7E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4D7E91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4D7E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D7E91"/>
    <w:rPr>
      <w:rFonts w:ascii="Tahoma" w:hAnsi="Tahoma" w:cs="Times New Roman"/>
      <w:sz w:val="16"/>
    </w:rPr>
  </w:style>
  <w:style w:type="paragraph" w:customStyle="1" w:styleId="LetterBodyText">
    <w:name w:val="Letter Body Text"/>
    <w:basedOn w:val="Normal"/>
    <w:rsid w:val="00076EBE"/>
    <w:pPr>
      <w:spacing w:after="200" w:line="288" w:lineRule="auto"/>
    </w:pPr>
    <w:rPr>
      <w:sz w:val="18"/>
    </w:rPr>
  </w:style>
  <w:style w:type="character" w:styleId="Hyperlink">
    <w:name w:val="Hyperlink"/>
    <w:rsid w:val="002501D1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B7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4713"/>
    <w:rPr>
      <w:rFonts w:ascii="Tahoma" w:hAnsi="Tahoma"/>
      <w:sz w:val="16"/>
    </w:rPr>
  </w:style>
  <w:style w:type="character" w:styleId="CommentReference">
    <w:name w:val="annotation reference"/>
    <w:rsid w:val="00EF10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1075"/>
    <w:rPr>
      <w:sz w:val="20"/>
    </w:rPr>
  </w:style>
  <w:style w:type="character" w:customStyle="1" w:styleId="CommentTextChar">
    <w:name w:val="Comment Text Char"/>
    <w:link w:val="CommentText"/>
    <w:rsid w:val="00EF1075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EF1075"/>
    <w:rPr>
      <w:b/>
      <w:bCs/>
    </w:rPr>
  </w:style>
  <w:style w:type="character" w:customStyle="1" w:styleId="CommentSubjectChar">
    <w:name w:val="Comment Subject Char"/>
    <w:link w:val="CommentSubject"/>
    <w:rsid w:val="00EF1075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aylor\Application%20Data\Microsoft\Templates\Letterhead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FFAC1-462D-4738-9BF6-27D33410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Letterhead(2).dot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Microsoft Corporation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Coleen Taylor</dc:creator>
  <cp:keywords/>
  <cp:lastModifiedBy>Syracuse Innovations</cp:lastModifiedBy>
  <cp:revision>2</cp:revision>
  <cp:lastPrinted>2016-03-21T20:07:00Z</cp:lastPrinted>
  <dcterms:created xsi:type="dcterms:W3CDTF">2024-04-20T01:10:00Z</dcterms:created>
  <dcterms:modified xsi:type="dcterms:W3CDTF">2024-04-20T01:10:00Z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TC010129251033</vt:lpwstr>
  </property>
</Properties>
</file>